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F3" w:rsidRDefault="00490D2A">
      <w:pPr>
        <w:rPr>
          <w:b/>
        </w:rPr>
      </w:pPr>
      <w:r w:rsidRPr="00490D2A">
        <w:rPr>
          <w:b/>
        </w:rPr>
        <w:t xml:space="preserve">                          </w:t>
      </w:r>
    </w:p>
    <w:p w:rsidR="00916D6F" w:rsidRDefault="003248F3">
      <w:pPr>
        <w:rPr>
          <w:b/>
        </w:rPr>
      </w:pPr>
      <w:r>
        <w:rPr>
          <w:b/>
        </w:rPr>
        <w:t xml:space="preserve">                              </w:t>
      </w:r>
      <w:r w:rsidR="00490D2A" w:rsidRPr="00490D2A">
        <w:rPr>
          <w:b/>
        </w:rPr>
        <w:t xml:space="preserve"> Lynch Canyon Oil Field – It’</w:t>
      </w:r>
      <w:r w:rsidR="00490D2A">
        <w:rPr>
          <w:b/>
        </w:rPr>
        <w:t>s History</w:t>
      </w:r>
      <w:r w:rsidR="00490D2A" w:rsidRPr="00490D2A">
        <w:rPr>
          <w:b/>
        </w:rPr>
        <w:t>, Geology and Development</w:t>
      </w:r>
    </w:p>
    <w:p w:rsidR="003248F3" w:rsidRDefault="003248F3">
      <w:pPr>
        <w:rPr>
          <w:b/>
        </w:rPr>
      </w:pPr>
    </w:p>
    <w:p w:rsidR="00490D2A" w:rsidRPr="00490D2A" w:rsidRDefault="00490D2A"/>
    <w:p w:rsidR="00490D2A" w:rsidRDefault="00490D2A">
      <w:r w:rsidRPr="00490D2A">
        <w:t xml:space="preserve">Lynch Canyon </w:t>
      </w:r>
      <w:r w:rsidR="009B4F2F">
        <w:t>o</w:t>
      </w:r>
      <w:r w:rsidRPr="00490D2A">
        <w:t xml:space="preserve">il </w:t>
      </w:r>
      <w:r w:rsidR="009B4F2F">
        <w:t>f</w:t>
      </w:r>
      <w:r w:rsidRPr="00490D2A">
        <w:t>ield is located within Monterey County a</w:t>
      </w:r>
      <w:r>
        <w:t>pproximately 30 miles north of Paso Robles in Section 24</w:t>
      </w:r>
      <w:r w:rsidR="008F42A5">
        <w:t>, Township 22 South, Range 10 E</w:t>
      </w:r>
      <w:r>
        <w:t>ast, MDB&amp;M</w:t>
      </w:r>
      <w:r w:rsidR="008F42A5">
        <w:t xml:space="preserve">, and one mile </w:t>
      </w:r>
      <w:r>
        <w:t xml:space="preserve">northeast of </w:t>
      </w:r>
      <w:r w:rsidR="008F42A5">
        <w:t xml:space="preserve">the giant </w:t>
      </w:r>
      <w:r>
        <w:t xml:space="preserve">San </w:t>
      </w:r>
      <w:proofErr w:type="spellStart"/>
      <w:r>
        <w:t>Ardo</w:t>
      </w:r>
      <w:proofErr w:type="spellEnd"/>
      <w:r>
        <w:t xml:space="preserve"> </w:t>
      </w:r>
      <w:r w:rsidR="003248F3">
        <w:t>o</w:t>
      </w:r>
      <w:r w:rsidR="008F42A5">
        <w:t xml:space="preserve">il </w:t>
      </w:r>
      <w:r w:rsidR="003248F3">
        <w:t>f</w:t>
      </w:r>
      <w:r w:rsidR="008F42A5">
        <w:t>ield</w:t>
      </w:r>
      <w:r w:rsidR="003248F3">
        <w:t xml:space="preserve"> on the east side of the Salinas Basin.</w:t>
      </w:r>
    </w:p>
    <w:p w:rsidR="008F42A5" w:rsidRDefault="009B4F2F">
      <w:r>
        <w:t>Discovered in 1963</w:t>
      </w:r>
      <w:r w:rsidR="008F42A5">
        <w:t xml:space="preserve"> by </w:t>
      </w:r>
      <w:proofErr w:type="spellStart"/>
      <w:r w:rsidR="008F42A5">
        <w:t>Moriqui</w:t>
      </w:r>
      <w:proofErr w:type="spellEnd"/>
      <w:r w:rsidR="008F42A5">
        <w:t xml:space="preserve"> Oil Company, </w:t>
      </w:r>
      <w:r>
        <w:t>the Lynch Canyon oil field was</w:t>
      </w:r>
      <w:r w:rsidR="008F42A5">
        <w:t xml:space="preserve"> abandoned in 1968 after ten productive wells had produced about 125,00</w:t>
      </w:r>
      <w:r w:rsidR="00224BD9">
        <w:t>0</w:t>
      </w:r>
      <w:r w:rsidR="008F42A5">
        <w:t xml:space="preserve"> barrels of 10</w:t>
      </w:r>
      <w:r w:rsidR="00224BD9">
        <w:t xml:space="preserve"> gravity oil.  In 1979 General Crude and Mobil Oil each drilled two wells with </w:t>
      </w:r>
      <w:r w:rsidR="003248F3">
        <w:t>a plan</w:t>
      </w:r>
      <w:r w:rsidR="00224BD9">
        <w:t xml:space="preserve"> to steam, but never did so.  Trio acquired the property in 1987 when Mobil relinquished its leases.   </w:t>
      </w:r>
    </w:p>
    <w:p w:rsidR="00224BD9" w:rsidRDefault="009B4F2F">
      <w:r>
        <w:t>The Lynch Canyon Oil Field encompasses 320 proven acres within a gently southwest plunging structural nose</w:t>
      </w:r>
      <w:r w:rsidR="00E632BB">
        <w:t>,</w:t>
      </w:r>
      <w:r>
        <w:t xml:space="preserve"> with an east-trending thrust fault entrapping production at the </w:t>
      </w:r>
      <w:proofErr w:type="spellStart"/>
      <w:r>
        <w:t>updip</w:t>
      </w:r>
      <w:proofErr w:type="spellEnd"/>
      <w:r>
        <w:t xml:space="preserve"> north end of the closure.</w:t>
      </w:r>
      <w:r w:rsidR="00C545A5">
        <w:t xml:space="preserve">  The productive interval is the upper Miocene</w:t>
      </w:r>
      <w:r w:rsidR="00E632BB">
        <w:t xml:space="preserve"> </w:t>
      </w:r>
      <w:proofErr w:type="spellStart"/>
      <w:r w:rsidR="00C545A5">
        <w:t>Lanigan</w:t>
      </w:r>
      <w:proofErr w:type="spellEnd"/>
      <w:r w:rsidR="00C545A5">
        <w:t xml:space="preserve"> sand,</w:t>
      </w:r>
      <w:r w:rsidR="00E632BB">
        <w:t xml:space="preserve"> a 40-foot</w:t>
      </w:r>
      <w:r w:rsidR="00DA4F52">
        <w:t>-</w:t>
      </w:r>
      <w:r w:rsidR="00E632BB">
        <w:t xml:space="preserve">thick </w:t>
      </w:r>
      <w:r w:rsidR="00DA4F52">
        <w:t>near</w:t>
      </w:r>
      <w:r w:rsidR="00817CF5">
        <w:t xml:space="preserve">- </w:t>
      </w:r>
      <w:r w:rsidR="00DA4F52">
        <w:t>shore</w:t>
      </w:r>
      <w:r w:rsidR="00E632BB">
        <w:t xml:space="preserve"> sand</w:t>
      </w:r>
      <w:r w:rsidR="00817CF5">
        <w:t>-</w:t>
      </w:r>
      <w:r w:rsidR="00E632BB">
        <w:t>bar depo</w:t>
      </w:r>
      <w:r w:rsidR="00A26255">
        <w:t>sit overlying granitic basement at a measured depth of 1,700 feet (1,000 feet subsea).</w:t>
      </w:r>
      <w:r w:rsidR="00E632BB">
        <w:t xml:space="preserve">  Average porosity is 35.5%, permeability is 2-6 d’</w:t>
      </w:r>
      <w:r w:rsidR="00817CF5">
        <w:t>Arcy’s</w:t>
      </w:r>
      <w:r w:rsidR="00E632BB">
        <w:t>, oil saturation is 70-75% and oil gravity is 10.5 degrees.</w:t>
      </w:r>
    </w:p>
    <w:p w:rsidR="00A26255" w:rsidRDefault="00A26255">
      <w:r>
        <w:t xml:space="preserve">Trio Petroleum LLC commenced field operations in 2005 with </w:t>
      </w:r>
      <w:r w:rsidR="00A7110B">
        <w:t>a program</w:t>
      </w:r>
      <w:r>
        <w:t xml:space="preserve"> to evaluate and develop the  </w:t>
      </w:r>
      <w:r w:rsidR="003248F3">
        <w:t xml:space="preserve">oil </w:t>
      </w:r>
      <w:r>
        <w:t xml:space="preserve">accumulation with horizontal wells, utilizing steam to stimulate production.  The drilling and production activities </w:t>
      </w:r>
      <w:r w:rsidR="00DA4F52">
        <w:t>continue</w:t>
      </w:r>
      <w:r>
        <w:t xml:space="preserve"> to evolve, including decisions </w:t>
      </w:r>
      <w:r w:rsidR="00A00E94">
        <w:t xml:space="preserve">such as </w:t>
      </w:r>
      <w:r>
        <w:t>well spacing, steam injection, water and gas procurement and water disposal</w:t>
      </w:r>
      <w:r w:rsidR="00CA5F48">
        <w:t xml:space="preserve">.  As of </w:t>
      </w:r>
      <w:r w:rsidR="00801DEB">
        <w:t>October 2015</w:t>
      </w:r>
      <w:r w:rsidR="00A00E94">
        <w:t xml:space="preserve"> there are thirty </w:t>
      </w:r>
      <w:r w:rsidR="00801DEB">
        <w:t>five</w:t>
      </w:r>
      <w:r w:rsidR="00A00E94">
        <w:t xml:space="preserve"> wells capable of </w:t>
      </w:r>
      <w:r w:rsidR="003248F3">
        <w:t xml:space="preserve">collectively </w:t>
      </w:r>
      <w:r w:rsidR="00A00E94">
        <w:t xml:space="preserve">producing several hundred barrels of oil per day.  </w:t>
      </w:r>
      <w:r w:rsidR="003248F3">
        <w:t xml:space="preserve">The </w:t>
      </w:r>
      <w:r w:rsidR="00DA4F52">
        <w:t xml:space="preserve">ultimate </w:t>
      </w:r>
      <w:r w:rsidR="003248F3">
        <w:t xml:space="preserve">goal </w:t>
      </w:r>
      <w:r w:rsidR="00A31B3A">
        <w:t xml:space="preserve">over the field life </w:t>
      </w:r>
      <w:r w:rsidR="003248F3">
        <w:t>is to produce a</w:t>
      </w:r>
      <w:r w:rsidR="00801DEB">
        <w:t xml:space="preserve">t least 50% of the estimated 22 </w:t>
      </w:r>
      <w:r w:rsidR="003248F3">
        <w:t>million bar</w:t>
      </w:r>
      <w:r w:rsidR="00DA4F52">
        <w:t>rels of oil original</w:t>
      </w:r>
      <w:r w:rsidR="00A31B3A">
        <w:t>ly in place.</w:t>
      </w:r>
    </w:p>
    <w:p w:rsidR="008F42A5" w:rsidRPr="00490D2A" w:rsidRDefault="008F42A5"/>
    <w:p w:rsidR="00490D2A" w:rsidRPr="00490D2A" w:rsidRDefault="00490D2A"/>
    <w:sectPr w:rsidR="00490D2A" w:rsidRPr="00490D2A" w:rsidSect="0091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B3B"/>
    <w:rsid w:val="00224BD9"/>
    <w:rsid w:val="003248F3"/>
    <w:rsid w:val="00490D2A"/>
    <w:rsid w:val="00801DEB"/>
    <w:rsid w:val="00817CF5"/>
    <w:rsid w:val="008F42A5"/>
    <w:rsid w:val="00916D6F"/>
    <w:rsid w:val="009B4F2F"/>
    <w:rsid w:val="00A00E94"/>
    <w:rsid w:val="00A26255"/>
    <w:rsid w:val="00A31B3A"/>
    <w:rsid w:val="00A7110B"/>
    <w:rsid w:val="00AE4B3B"/>
    <w:rsid w:val="00C545A5"/>
    <w:rsid w:val="00C810F4"/>
    <w:rsid w:val="00CA5F48"/>
    <w:rsid w:val="00DA4F52"/>
    <w:rsid w:val="00DE4EDA"/>
    <w:rsid w:val="00E632BB"/>
    <w:rsid w:val="00E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291D0-59B9-41C9-BD8B-9A88CBCD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DOCS\Lynch%20Canyon%20Oil%20Field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Lynch Canyon Oil Field 2013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Galbreath</dc:creator>
  <cp:lastModifiedBy>Stan Eschner</cp:lastModifiedBy>
  <cp:revision>2</cp:revision>
  <cp:lastPrinted>2013-01-10T00:09:00Z</cp:lastPrinted>
  <dcterms:created xsi:type="dcterms:W3CDTF">2014-02-19T00:04:00Z</dcterms:created>
  <dcterms:modified xsi:type="dcterms:W3CDTF">2015-10-26T18:03:00Z</dcterms:modified>
</cp:coreProperties>
</file>